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5C37D5" w14:paraId="77DA89EB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5C37D5" w14:paraId="3DFDFEF5" w14:textId="77777777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14:paraId="0407E58D" w14:textId="77777777" w:rsidR="005C37D5" w:rsidRDefault="005C37D5">
                  <w:pPr>
                    <w:spacing w:after="180" w:line="288" w:lineRule="auto"/>
                  </w:pPr>
                </w:p>
              </w:tc>
            </w:tr>
          </w:tbl>
          <w:p w14:paraId="542AC156" w14:textId="77777777" w:rsidR="005C37D5" w:rsidRDefault="005C37D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836"/>
            </w:tblGrid>
            <w:tr w:rsidR="005C37D5" w14:paraId="6E4BFDD8" w14:textId="77777777" w:rsidTr="008E6CBA">
              <w:tc>
                <w:tcPr>
                  <w:tcW w:w="3836" w:type="dxa"/>
                  <w:shd w:val="clear" w:color="auto" w:fill="auto"/>
                </w:tcPr>
                <w:p w14:paraId="0747F343" w14:textId="77777777" w:rsidR="005C37D5" w:rsidRDefault="0081510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6C7052A" wp14:editId="1B6EA074">
                        <wp:extent cx="1279442" cy="959582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442" cy="9595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F958C5" w14:textId="6D49B761" w:rsidR="005C37D5" w:rsidRDefault="007329C1" w:rsidP="007329C1">
            <w:pPr>
              <w:pStyle w:val="Heading1"/>
              <w:jc w:val="center"/>
            </w:pPr>
            <w:r>
              <w:t>Our Mission:</w:t>
            </w:r>
          </w:p>
          <w:p w14:paraId="60B22BBB" w14:textId="2EC36ACF" w:rsidR="007329C1" w:rsidRDefault="007329C1" w:rsidP="007329C1">
            <w:r>
              <w:t>1. To be a collective voice in the State of Texas against any person or entity, governmental or otherwise that challenges or seeks in any way to undermine the rights of property owners.</w:t>
            </w:r>
          </w:p>
          <w:p w14:paraId="2E44A1D7" w14:textId="631735AC" w:rsidR="007329C1" w:rsidRDefault="007329C1" w:rsidP="007329C1">
            <w:r>
              <w:t>2. To support law enforcement agencies in their efforts to serve and protect the property of the citizens of Texas.</w:t>
            </w:r>
          </w:p>
          <w:p w14:paraId="272F5808" w14:textId="77777777" w:rsidR="005C37D5" w:rsidRDefault="007329C1" w:rsidP="007329C1">
            <w:pPr>
              <w:pBdr>
                <w:bottom w:val="single" w:sz="12" w:space="1" w:color="auto"/>
              </w:pBdr>
            </w:pPr>
            <w:r>
              <w:t xml:space="preserve">3. To provide educational information and resources on subjects and endeavors relating to property </w:t>
            </w:r>
            <w:proofErr w:type="gramStart"/>
            <w:r>
              <w:t>owners</w:t>
            </w:r>
            <w:proofErr w:type="gramEnd"/>
            <w:r>
              <w:t xml:space="preserve"> rights and our rural lifestyle.</w:t>
            </w:r>
          </w:p>
          <w:p w14:paraId="3BBE3FC9" w14:textId="77777777" w:rsidR="00A826B6" w:rsidRDefault="00A826B6" w:rsidP="007329C1">
            <w:pPr>
              <w:pBdr>
                <w:bottom w:val="single" w:sz="12" w:space="1" w:color="auto"/>
              </w:pBdr>
            </w:pPr>
          </w:p>
          <w:p w14:paraId="3590FA38" w14:textId="77777777" w:rsidR="00A826B6" w:rsidRDefault="00A826B6" w:rsidP="007329C1"/>
          <w:p w14:paraId="6E6397A8" w14:textId="77777777" w:rsidR="00A826B6" w:rsidRDefault="00A826B6" w:rsidP="00A826B6">
            <w:r>
              <w:t>Current board members are:</w:t>
            </w:r>
          </w:p>
          <w:p w14:paraId="7ACDDFE4" w14:textId="57AF3138" w:rsidR="00A826B6" w:rsidRDefault="00A826B6" w:rsidP="00A826B6">
            <w:r>
              <w:t>​Don Phillips, President, Bandera</w:t>
            </w:r>
          </w:p>
          <w:p w14:paraId="440DCF58" w14:textId="21D7C58D" w:rsidR="00A826B6" w:rsidRDefault="00A826B6" w:rsidP="00A826B6">
            <w:r>
              <w:t xml:space="preserve">Wilson Toudouze, Vice </w:t>
            </w:r>
            <w:proofErr w:type="gramStart"/>
            <w:r>
              <w:t xml:space="preserve">President,   </w:t>
            </w:r>
            <w:proofErr w:type="gramEnd"/>
            <w:r>
              <w:t xml:space="preserve">           San Antonio</w:t>
            </w:r>
          </w:p>
          <w:p w14:paraId="64AFAB34" w14:textId="77777777" w:rsidR="00A826B6" w:rsidRDefault="00A826B6" w:rsidP="00A826B6">
            <w:r>
              <w:t>Jeff Bearden, Treasurer, Medina</w:t>
            </w:r>
          </w:p>
          <w:p w14:paraId="48C0524A" w14:textId="77001884" w:rsidR="00A826B6" w:rsidRDefault="00A826B6" w:rsidP="00A826B6">
            <w:r>
              <w:t xml:space="preserve"> Robert Aguirre, Secretary, Pipe Creek</w:t>
            </w:r>
          </w:p>
        </w:tc>
        <w:tc>
          <w:tcPr>
            <w:tcW w:w="1014" w:type="dxa"/>
            <w:textDirection w:val="btLr"/>
          </w:tcPr>
          <w:p w14:paraId="1521A9DE" w14:textId="77777777" w:rsidR="005C37D5" w:rsidRDefault="005C37D5"/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217"/>
              <w:gridCol w:w="1328"/>
              <w:gridCol w:w="85"/>
            </w:tblGrid>
            <w:tr w:rsidR="005C37D5" w14:paraId="2B40E4B6" w14:textId="77777777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14:paraId="477E59FA" w14:textId="77777777" w:rsidR="005C37D5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554EABBA" w14:textId="090D1174" w:rsidR="005C37D5" w:rsidRDefault="005C37D5">
                  <w:pPr>
                    <w:spacing w:after="180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461EEB97" w14:textId="77777777" w:rsidR="005C37D5" w:rsidRDefault="005C37D5"/>
              </w:tc>
            </w:tr>
            <w:tr w:rsidR="005C37D5" w14:paraId="15785243" w14:textId="77777777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14:paraId="7392E052" w14:textId="77777777" w:rsidR="005C37D5" w:rsidRDefault="005C37D5"/>
              </w:tc>
              <w:tc>
                <w:tcPr>
                  <w:tcW w:w="1434" w:type="pct"/>
                  <w:textDirection w:val="btLr"/>
                  <w:vAlign w:val="bottom"/>
                </w:tcPr>
                <w:p w14:paraId="64B4B18F" w14:textId="77777777" w:rsidR="005C37D5" w:rsidRDefault="005C37D5"/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14:paraId="030C99E3" w14:textId="77777777" w:rsidR="005C37D5" w:rsidRDefault="005C37D5"/>
              </w:tc>
            </w:tr>
            <w:tr w:rsidR="005C37D5" w14:paraId="1DEEED08" w14:textId="77777777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14:paraId="43F8A20B" w14:textId="639E6E10" w:rsidR="005C37D5" w:rsidRDefault="005C37D5">
                  <w:pPr>
                    <w:pStyle w:val="RecipientName"/>
                  </w:pPr>
                </w:p>
                <w:p w14:paraId="346D5856" w14:textId="3B8C9F73" w:rsidR="005C37D5" w:rsidRDefault="005C37D5">
                  <w:pPr>
                    <w:pStyle w:val="RecipientAddress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61E2BB00" w14:textId="04576608" w:rsidR="005C37D5" w:rsidRDefault="008C0494">
                  <w:pPr>
                    <w:pStyle w:val="ContactInfo"/>
                  </w:pPr>
                  <w:r w:rsidRPr="008C0494">
                    <w:t>https://www.rlatx.org</w:t>
                  </w:r>
                </w:p>
                <w:p w14:paraId="522CCE15" w14:textId="04A8F0C0" w:rsidR="005C37D5" w:rsidRDefault="008C0494">
                  <w:pPr>
                    <w:pStyle w:val="ContactInfo"/>
                  </w:pPr>
                  <w:r w:rsidRPr="008C0494">
                    <w:t>rlaoftexas@gmail.com</w:t>
                  </w: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1BEAE8BA" w14:textId="77777777" w:rsidR="005C37D5" w:rsidRDefault="005C37D5"/>
              </w:tc>
            </w:tr>
            <w:tr w:rsidR="005C37D5" w14:paraId="6E1CA1B0" w14:textId="77777777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14:paraId="72080DFE" w14:textId="7973B2F9" w:rsidR="005C37D5" w:rsidRDefault="00000000">
                  <w:pPr>
                    <w:pStyle w:val="ContactInfo"/>
                    <w:spacing w:line="288" w:lineRule="auto"/>
                  </w:pPr>
                  <w:sdt>
                    <w:sdtPr>
                      <w:alias w:val="Company Name"/>
                      <w:tag w:val=""/>
                      <w:id w:val="-1083366144"/>
                      <w:placeholder>
                        <w:docPart w:val="026B55BB273C4F018643C25B66E716D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r w:rsidR="00180F5B">
                        <w:t>Ranchers and Landowners Association of Texas</w:t>
                      </w:r>
                    </w:sdtContent>
                  </w:sdt>
                </w:p>
                <w:p w14:paraId="2A3591CB" w14:textId="77777777" w:rsidR="005C37D5" w:rsidRDefault="008C0494">
                  <w:pPr>
                    <w:pStyle w:val="ContactInfo"/>
                    <w:spacing w:line="288" w:lineRule="auto"/>
                  </w:pPr>
                  <w:r>
                    <w:t>P.O. Box 1164</w:t>
                  </w:r>
                </w:p>
                <w:p w14:paraId="3A0DAB0E" w14:textId="15193D75" w:rsidR="00F174FA" w:rsidRDefault="00F174FA">
                  <w:pPr>
                    <w:pStyle w:val="ContactInfo"/>
                    <w:spacing w:line="288" w:lineRule="auto"/>
                  </w:pPr>
                  <w:r>
                    <w:t>Bandera, TX  78003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14:paraId="39681393" w14:textId="0A1EEF6C" w:rsidR="005C37D5" w:rsidRDefault="00815104">
                  <w:pPr>
                    <w:pStyle w:val="ContactInfo"/>
                    <w:spacing w:line="288" w:lineRule="auto"/>
                  </w:pPr>
                  <w:r>
                    <w:t xml:space="preserve">Tel </w:t>
                  </w:r>
                  <w:r w:rsidR="008C0494">
                    <w:t>830</w:t>
                  </w:r>
                  <w:r w:rsidR="00F174FA">
                    <w:t>-</w:t>
                  </w:r>
                  <w:r w:rsidR="008C0494">
                    <w:t>328-2653</w:t>
                  </w:r>
                </w:p>
                <w:p w14:paraId="68C3BFEC" w14:textId="6F6436CC" w:rsidR="005C37D5" w:rsidRDefault="005C37D5">
                  <w:pPr>
                    <w:pStyle w:val="ContactInf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14:paraId="38A6B28D" w14:textId="77777777" w:rsidR="005C37D5" w:rsidRDefault="005C37D5">
                  <w:pPr>
                    <w:spacing w:after="180" w:line="288" w:lineRule="auto"/>
                  </w:pPr>
                </w:p>
              </w:tc>
            </w:tr>
          </w:tbl>
          <w:p w14:paraId="5B73CE4D" w14:textId="77777777" w:rsidR="005C37D5" w:rsidRDefault="005C37D5"/>
        </w:tc>
        <w:tc>
          <w:tcPr>
            <w:tcW w:w="1081" w:type="dxa"/>
            <w:textDirection w:val="btLr"/>
          </w:tcPr>
          <w:p w14:paraId="04BE596F" w14:textId="77777777" w:rsidR="005C37D5" w:rsidRDefault="005C37D5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5C37D5" w14:paraId="7A210F0B" w14:textId="77777777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14:paraId="1579BBA9" w14:textId="1A0F904E" w:rsidR="005C37D5" w:rsidRDefault="00000000" w:rsidP="00F70C5F">
                  <w:pPr>
                    <w:pStyle w:val="Title"/>
                    <w:spacing w:before="0"/>
                    <w:jc w:val="center"/>
                  </w:pPr>
                  <w:sdt>
                    <w:sdtPr>
                      <w:rPr>
                        <w:sz w:val="48"/>
                        <w:szCs w:val="48"/>
                      </w:rPr>
                      <w:alias w:val="Company Name"/>
                      <w:tag w:val=""/>
                      <w:id w:val="1289861575"/>
                      <w:placeholder>
                        <w:docPart w:val="0121A70D82974B809D2F05771ADB6C7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r w:rsidR="00180F5B" w:rsidRPr="00180F5B">
                        <w:rPr>
                          <w:sz w:val="48"/>
                          <w:szCs w:val="48"/>
                        </w:rPr>
                        <w:t>Ranchers and Landowners Association of Texas</w:t>
                      </w:r>
                    </w:sdtContent>
                  </w:sdt>
                </w:p>
              </w:tc>
            </w:tr>
            <w:tr w:rsidR="005C37D5" w14:paraId="18073761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614B123A" w14:textId="77777777" w:rsidR="005C37D5" w:rsidRDefault="005C37D5">
                  <w:pPr>
                    <w:spacing w:after="180" w:line="288" w:lineRule="auto"/>
                  </w:pPr>
                </w:p>
              </w:tc>
            </w:tr>
            <w:tr w:rsidR="005C37D5" w14:paraId="3B314285" w14:textId="77777777">
              <w:trPr>
                <w:trHeight w:val="2650"/>
              </w:trPr>
              <w:tc>
                <w:tcPr>
                  <w:tcW w:w="3828" w:type="dxa"/>
                </w:tcPr>
                <w:p w14:paraId="1B0B6401" w14:textId="77777777" w:rsidR="005C37D5" w:rsidRPr="00F70C5F" w:rsidRDefault="00180F5B">
                  <w:pPr>
                    <w:pStyle w:val="Subtitle"/>
                    <w:rPr>
                      <w:sz w:val="24"/>
                    </w:rPr>
                  </w:pPr>
                  <w:r w:rsidRPr="00F70C5F">
                    <w:rPr>
                      <w:sz w:val="24"/>
                    </w:rPr>
                    <w:t xml:space="preserve">Our </w:t>
                  </w:r>
                  <w:proofErr w:type="gramStart"/>
                  <w:r w:rsidRPr="00F70C5F">
                    <w:rPr>
                      <w:sz w:val="24"/>
                    </w:rPr>
                    <w:t>Members</w:t>
                  </w:r>
                  <w:proofErr w:type="gramEnd"/>
                  <w:r w:rsidRPr="00F70C5F">
                    <w:rPr>
                      <w:sz w:val="24"/>
                    </w:rPr>
                    <w:t>:</w:t>
                  </w:r>
                </w:p>
                <w:p w14:paraId="5AB45BDE" w14:textId="77777777" w:rsidR="008659EC" w:rsidRDefault="00180F5B">
                  <w:pPr>
                    <w:pStyle w:val="Subtitle"/>
                    <w:rPr>
                      <w:sz w:val="20"/>
                      <w:szCs w:val="20"/>
                    </w:rPr>
                  </w:pPr>
                  <w:r w:rsidRPr="008659EC">
                    <w:rPr>
                      <w:sz w:val="20"/>
                      <w:szCs w:val="20"/>
                    </w:rPr>
                    <w:t>Private property landowners,</w:t>
                  </w:r>
                </w:p>
                <w:p w14:paraId="5DF68E22" w14:textId="77777777" w:rsidR="008659EC" w:rsidRDefault="00180F5B">
                  <w:pPr>
                    <w:pStyle w:val="Subtitle"/>
                    <w:rPr>
                      <w:sz w:val="20"/>
                      <w:szCs w:val="20"/>
                    </w:rPr>
                  </w:pPr>
                  <w:r w:rsidRPr="008659EC">
                    <w:rPr>
                      <w:sz w:val="20"/>
                      <w:szCs w:val="20"/>
                    </w:rPr>
                    <w:t>those with vested interest in land,</w:t>
                  </w:r>
                </w:p>
                <w:p w14:paraId="0C40C8DC" w14:textId="77777777" w:rsidR="008659EC" w:rsidRDefault="00180F5B">
                  <w:pPr>
                    <w:pStyle w:val="Subtitle"/>
                    <w:rPr>
                      <w:sz w:val="20"/>
                      <w:szCs w:val="20"/>
                    </w:rPr>
                  </w:pPr>
                  <w:r w:rsidRPr="008659EC">
                    <w:rPr>
                      <w:sz w:val="20"/>
                      <w:szCs w:val="20"/>
                    </w:rPr>
                    <w:t>those who lease land, and</w:t>
                  </w:r>
                </w:p>
                <w:p w14:paraId="66A41E27" w14:textId="5D2C6C3A" w:rsidR="00180F5B" w:rsidRPr="008659EC" w:rsidRDefault="00180F5B">
                  <w:pPr>
                    <w:pStyle w:val="Subtitle"/>
                    <w:rPr>
                      <w:sz w:val="20"/>
                      <w:szCs w:val="20"/>
                    </w:rPr>
                  </w:pPr>
                  <w:r w:rsidRPr="008659EC">
                    <w:rPr>
                      <w:sz w:val="20"/>
                      <w:szCs w:val="20"/>
                    </w:rPr>
                    <w:t>those employed by landowners.</w:t>
                  </w:r>
                </w:p>
                <w:p w14:paraId="2F0E5F4A" w14:textId="77777777" w:rsidR="008659EC" w:rsidRDefault="008659EC">
                  <w:pPr>
                    <w:pStyle w:val="Subtitle"/>
                    <w:rPr>
                      <w:sz w:val="24"/>
                    </w:rPr>
                  </w:pPr>
                </w:p>
                <w:p w14:paraId="67E444D3" w14:textId="6EE89639" w:rsidR="008659EC" w:rsidRPr="008659EC" w:rsidRDefault="008659EC">
                  <w:pPr>
                    <w:pStyle w:val="Subtitle"/>
                    <w:rPr>
                      <w:sz w:val="16"/>
                      <w:szCs w:val="16"/>
                    </w:rPr>
                  </w:pPr>
                </w:p>
              </w:tc>
            </w:tr>
            <w:tr w:rsidR="005C37D5" w14:paraId="6A291DA8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6BD1C96C" w14:textId="58EB65CA" w:rsidR="005C37D5" w:rsidRDefault="00180F5B">
                  <w:pPr>
                    <w:pStyle w:val="NoSpacing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2C68634" wp14:editId="2086370E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0</wp:posOffset>
                        </wp:positionV>
                        <wp:extent cx="1938528" cy="1901952"/>
                        <wp:effectExtent l="0" t="0" r="5080" b="3175"/>
                        <wp:wrapSquare wrapText="bothSides"/>
                        <wp:docPr id="19411957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528" cy="19019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663A5C0" w14:textId="77777777" w:rsidR="005C37D5" w:rsidRDefault="005C37D5"/>
        </w:tc>
      </w:tr>
    </w:tbl>
    <w:p w14:paraId="15E9EE0A" w14:textId="77777777" w:rsidR="005C37D5" w:rsidRDefault="005C37D5">
      <w:pPr>
        <w:pStyle w:val="NoSpacing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91"/>
        <w:gridCol w:w="3794"/>
      </w:tblGrid>
      <w:tr w:rsidR="005C37D5" w14:paraId="4BEFC78B" w14:textId="77777777" w:rsidTr="001F10E6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14:paraId="4A5DBE3D" w14:textId="77777777" w:rsidR="005C37D5" w:rsidRDefault="005C37D5"/>
        </w:tc>
        <w:tc>
          <w:tcPr>
            <w:tcW w:w="1438" w:type="dxa"/>
          </w:tcPr>
          <w:p w14:paraId="09580461" w14:textId="77777777" w:rsidR="005C37D5" w:rsidRDefault="005C37D5"/>
        </w:tc>
        <w:tc>
          <w:tcPr>
            <w:tcW w:w="3846" w:type="dxa"/>
            <w:shd w:val="clear" w:color="auto" w:fill="000000" w:themeFill="text1"/>
          </w:tcPr>
          <w:p w14:paraId="10ACA507" w14:textId="77777777" w:rsidR="005C37D5" w:rsidRDefault="005C37D5"/>
        </w:tc>
        <w:tc>
          <w:tcPr>
            <w:tcW w:w="1491" w:type="dxa"/>
          </w:tcPr>
          <w:p w14:paraId="4A43C254" w14:textId="77777777" w:rsidR="005C37D5" w:rsidRDefault="005C37D5"/>
        </w:tc>
        <w:tc>
          <w:tcPr>
            <w:tcW w:w="3794" w:type="dxa"/>
            <w:shd w:val="clear" w:color="auto" w:fill="000000" w:themeFill="text1"/>
          </w:tcPr>
          <w:p w14:paraId="2482E09E" w14:textId="77777777" w:rsidR="005C37D5" w:rsidRDefault="005C37D5"/>
        </w:tc>
      </w:tr>
      <w:tr w:rsidR="005C37D5" w14:paraId="1F10900F" w14:textId="77777777" w:rsidTr="001F10E6">
        <w:trPr>
          <w:cantSplit/>
          <w:trHeight w:val="10570"/>
          <w:jc w:val="center"/>
        </w:trPr>
        <w:tc>
          <w:tcPr>
            <w:tcW w:w="3845" w:type="dxa"/>
          </w:tcPr>
          <w:p w14:paraId="49E736D6" w14:textId="4ABDE2B0" w:rsidR="00DE4F45" w:rsidRDefault="001F10E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us:</w:t>
            </w:r>
          </w:p>
          <w:p w14:paraId="0B3A74C2" w14:textId="77777777" w:rsidR="001F10E6" w:rsidRPr="00DE4F45" w:rsidRDefault="001F10E6">
            <w:pPr>
              <w:pStyle w:val="Heading2"/>
              <w:rPr>
                <w:sz w:val="20"/>
                <w:szCs w:val="20"/>
              </w:rPr>
            </w:pPr>
          </w:p>
          <w:p w14:paraId="7F2C87E0" w14:textId="15C467BC" w:rsidR="008659EC" w:rsidRDefault="00DE4F45">
            <w:pPr>
              <w:pStyle w:val="Heading2"/>
              <w:rPr>
                <w:sz w:val="20"/>
                <w:szCs w:val="20"/>
              </w:rPr>
            </w:pPr>
            <w:r w:rsidRPr="00DE4F45">
              <w:rPr>
                <w:sz w:val="20"/>
                <w:szCs w:val="20"/>
              </w:rPr>
              <w:t>Tel: 830-328-2653</w:t>
            </w:r>
          </w:p>
          <w:p w14:paraId="313086CC" w14:textId="770C76B6" w:rsidR="001F10E6" w:rsidRDefault="001F10E6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rlaoftexas@gmail.com</w:t>
            </w:r>
          </w:p>
          <w:p w14:paraId="08CC1263" w14:textId="660DEBA9" w:rsidR="00DE4F45" w:rsidRPr="00DE4F45" w:rsidRDefault="00DE4F4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https://www.rlatx.org</w:t>
            </w:r>
          </w:p>
          <w:p w14:paraId="29A16224" w14:textId="4292AF82" w:rsidR="00DE4F45" w:rsidRDefault="00DE4F45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14:paraId="48C6F789" w14:textId="08B883B5" w:rsidR="005C37D5" w:rsidRPr="00DE4F45" w:rsidRDefault="00DE4F45">
            <w:pPr>
              <w:pStyle w:val="Heading2"/>
              <w:rPr>
                <w:sz w:val="20"/>
                <w:szCs w:val="20"/>
              </w:rPr>
            </w:pPr>
            <w:r w:rsidRPr="00DE4F45">
              <w:rPr>
                <w:sz w:val="20"/>
                <w:szCs w:val="20"/>
              </w:rPr>
              <w:t>Th</w:t>
            </w:r>
            <w:r w:rsidR="008659EC" w:rsidRPr="00DE4F45">
              <w:rPr>
                <w:sz w:val="20"/>
                <w:szCs w:val="20"/>
              </w:rPr>
              <w:t>e Association is working to address the concerns of its members for the following:</w:t>
            </w:r>
          </w:p>
          <w:p w14:paraId="44529600" w14:textId="095DDD14" w:rsidR="008659EC" w:rsidRDefault="008659EC" w:rsidP="008659EC">
            <w:pPr>
              <w:pStyle w:val="ListBullet"/>
            </w:pPr>
            <w:r w:rsidRPr="00AF4EEF">
              <w:rPr>
                <w:b/>
                <w:bCs/>
              </w:rPr>
              <w:t>Property Owners Rights</w:t>
            </w:r>
            <w:r>
              <w:t>: Water, Land use restrictions, and legislative issues.</w:t>
            </w:r>
          </w:p>
          <w:p w14:paraId="2F515A50" w14:textId="77777777" w:rsidR="008659EC" w:rsidRDefault="008659EC" w:rsidP="008659EC">
            <w:pPr>
              <w:pStyle w:val="ListBullet"/>
            </w:pPr>
            <w:r w:rsidRPr="00AF4EEF">
              <w:rPr>
                <w:b/>
                <w:bCs/>
              </w:rPr>
              <w:t>Law Enforcement</w:t>
            </w:r>
            <w:r>
              <w:t>: Property protection, poaching, trespassing, livestock and game protection, and criminal prosecution of offenders.</w:t>
            </w:r>
          </w:p>
          <w:p w14:paraId="5F028082" w14:textId="77777777" w:rsidR="008659EC" w:rsidRDefault="008659EC" w:rsidP="008659EC">
            <w:pPr>
              <w:pStyle w:val="ListBullet"/>
            </w:pPr>
            <w:r w:rsidRPr="00AF4EEF">
              <w:rPr>
                <w:b/>
                <w:bCs/>
              </w:rPr>
              <w:t>Cash Rewards</w:t>
            </w:r>
            <w:r>
              <w:t>: for information leading to the arrest and conviction of any person or persons committing crimes against its members' agricultural property, livestock, or wildlife.</w:t>
            </w:r>
          </w:p>
          <w:p w14:paraId="3EB2E206" w14:textId="54E3C895" w:rsidR="005C37D5" w:rsidRDefault="008659EC" w:rsidP="008659EC">
            <w:pPr>
              <w:pStyle w:val="ListBullet"/>
            </w:pPr>
            <w:r w:rsidRPr="00AF4EEF">
              <w:rPr>
                <w:b/>
                <w:bCs/>
              </w:rPr>
              <w:t>Support of youth programs</w:t>
            </w:r>
            <w:r>
              <w:t>: Agricultural and scholastic achievements, good citizenship,</w:t>
            </w:r>
            <w:r w:rsidR="00AF4EEF">
              <w:t xml:space="preserve"> and</w:t>
            </w:r>
            <w:r>
              <w:t xml:space="preserve"> gun and hunting safety</w:t>
            </w:r>
          </w:p>
          <w:p w14:paraId="3A80063C" w14:textId="77777777" w:rsidR="008659EC" w:rsidRDefault="008659EC" w:rsidP="008659EC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14:paraId="0F025F33" w14:textId="77777777" w:rsidR="005C37D5" w:rsidRDefault="005C37D5"/>
        </w:tc>
        <w:tc>
          <w:tcPr>
            <w:tcW w:w="1438" w:type="dxa"/>
          </w:tcPr>
          <w:p w14:paraId="690AE8A3" w14:textId="77777777" w:rsidR="005C37D5" w:rsidRDefault="005C37D5"/>
        </w:tc>
        <w:tc>
          <w:tcPr>
            <w:tcW w:w="3846" w:type="dxa"/>
          </w:tcPr>
          <w:p w14:paraId="628BAF7F" w14:textId="77777777" w:rsidR="005C37D5" w:rsidRDefault="005C37D5"/>
          <w:p w14:paraId="5418D774" w14:textId="2281EBE9" w:rsidR="005C37D5" w:rsidRDefault="00AF4EEF" w:rsidP="00AF4EEF">
            <w:pPr>
              <w:pStyle w:val="Heading2"/>
              <w:jc w:val="center"/>
            </w:pPr>
            <w:r>
              <w:t>The Power of One…</w:t>
            </w:r>
          </w:p>
          <w:p w14:paraId="69A7C280" w14:textId="305C5103" w:rsidR="00AF4EEF" w:rsidRDefault="00AF4EEF" w:rsidP="00AF4EEF">
            <w:pPr>
              <w:pStyle w:val="Heading2"/>
              <w:jc w:val="center"/>
            </w:pPr>
            <w:r>
              <w:t>Voice</w:t>
            </w:r>
          </w:p>
          <w:p w14:paraId="40B390FF" w14:textId="5DDC8B10" w:rsidR="00AF4EEF" w:rsidRDefault="00AF4EEF" w:rsidP="00AF4EEF">
            <w:r w:rsidRPr="00AF4EEF">
              <w:rPr>
                <w:b/>
                <w:bCs/>
              </w:rPr>
              <w:t>Benefits of membership:</w:t>
            </w:r>
            <w:r>
              <w:t xml:space="preserve"> Adding your voice to the voices of others creating a more powerful voice for these important issues: Property protection, water rights, land-use management, education, and more.</w:t>
            </w:r>
          </w:p>
          <w:p w14:paraId="6DC91337" w14:textId="545DC1F0" w:rsidR="00AF4EEF" w:rsidRDefault="00AF4EEF" w:rsidP="00AF4EEF">
            <w:pPr>
              <w:pBdr>
                <w:bottom w:val="single" w:sz="12" w:space="1" w:color="auto"/>
              </w:pBdr>
            </w:pPr>
            <w:r>
              <w:t xml:space="preserve">The </w:t>
            </w:r>
            <w:r w:rsidRPr="00AF4EEF">
              <w:rPr>
                <w:b/>
                <w:bCs/>
              </w:rPr>
              <w:t>Ranchers and Landowners Association of Texas</w:t>
            </w:r>
            <w:r>
              <w:t xml:space="preserve"> supports the efforts of the fine men and women of our Law Enforcement Departments and The State of Texas Parks and Wildlife Department.</w:t>
            </w:r>
          </w:p>
          <w:p w14:paraId="4CC2250B" w14:textId="77777777" w:rsidR="00AF4EEF" w:rsidRDefault="00AF4EEF" w:rsidP="00AF4EEF">
            <w:pPr>
              <w:pBdr>
                <w:bottom w:val="single" w:sz="12" w:space="1" w:color="auto"/>
              </w:pBdr>
            </w:pPr>
          </w:p>
          <w:p w14:paraId="5698D65A" w14:textId="571D1D56" w:rsidR="00AF4EEF" w:rsidRDefault="00AF4EEF" w:rsidP="00AF4EEF"/>
          <w:p w14:paraId="49BDA26A" w14:textId="765E070D" w:rsidR="00AF4EEF" w:rsidRDefault="00AF4EEF" w:rsidP="00AF4EEF">
            <w:r>
              <w:t>Annual Membership Levels:</w:t>
            </w:r>
          </w:p>
          <w:p w14:paraId="1F563834" w14:textId="157869CC" w:rsidR="00AF4EEF" w:rsidRDefault="00AF4EEF" w:rsidP="00AF4EEF">
            <w:r>
              <w:t>$25 – Individual</w:t>
            </w:r>
          </w:p>
          <w:p w14:paraId="6040DEB8" w14:textId="3FC37BA0" w:rsidR="00AF4EEF" w:rsidRDefault="00AF4EEF" w:rsidP="00AF4EEF">
            <w:r>
              <w:t>$45 – Family</w:t>
            </w:r>
          </w:p>
          <w:p w14:paraId="6FC28C88" w14:textId="64B38FF2" w:rsidR="00AF4EEF" w:rsidRDefault="00AF4EEF" w:rsidP="00AF4EEF">
            <w:r>
              <w:t>$50 – Business</w:t>
            </w:r>
          </w:p>
          <w:p w14:paraId="49ACDA9B" w14:textId="73CEB9CA" w:rsidR="00AF4EEF" w:rsidRDefault="00AF4EEF" w:rsidP="00AF4EEF">
            <w:r>
              <w:t>If you wish to offer additional support:</w:t>
            </w:r>
          </w:p>
          <w:p w14:paraId="5E64A64F" w14:textId="7CFBF266" w:rsidR="00AF4EEF" w:rsidRDefault="00AF4EEF" w:rsidP="00AF4EEF">
            <w:r>
              <w:t>$</w:t>
            </w:r>
            <w:proofErr w:type="gramStart"/>
            <w:r>
              <w:t xml:space="preserve">75 </w:t>
            </w:r>
            <w:r w:rsidR="0018158B">
              <w:t xml:space="preserve"> –</w:t>
            </w:r>
            <w:proofErr w:type="gramEnd"/>
            <w:r w:rsidR="0018158B">
              <w:t xml:space="preserve"> </w:t>
            </w:r>
            <w:r>
              <w:t>Silver Level</w:t>
            </w:r>
          </w:p>
          <w:p w14:paraId="14D39FEC" w14:textId="0872AAAB" w:rsidR="00AF4EEF" w:rsidRDefault="0018158B" w:rsidP="00AF4EEF">
            <w:r>
              <w:t>$100 – Gold Level</w:t>
            </w:r>
          </w:p>
          <w:p w14:paraId="4B823AB0" w14:textId="1F86215A" w:rsidR="00AF4EEF" w:rsidRDefault="00AF4EEF" w:rsidP="00AF4EEF"/>
        </w:tc>
        <w:tc>
          <w:tcPr>
            <w:tcW w:w="1491" w:type="dxa"/>
          </w:tcPr>
          <w:p w14:paraId="5E12585D" w14:textId="77777777" w:rsidR="005C37D5" w:rsidRDefault="005C37D5"/>
        </w:tc>
        <w:tc>
          <w:tcPr>
            <w:tcW w:w="3794" w:type="dxa"/>
          </w:tcPr>
          <w:p w14:paraId="14269499" w14:textId="77777777" w:rsidR="0018158B" w:rsidRDefault="0018158B" w:rsidP="0018158B">
            <w:pPr>
              <w:pStyle w:val="Subtitle"/>
              <w:rPr>
                <w:sz w:val="20"/>
                <w:szCs w:val="20"/>
              </w:rPr>
            </w:pPr>
          </w:p>
          <w:p w14:paraId="29104B3D" w14:textId="77777777" w:rsidR="0018158B" w:rsidRDefault="0018158B" w:rsidP="0018158B">
            <w:pPr>
              <w:pStyle w:val="Subtitle"/>
              <w:rPr>
                <w:sz w:val="20"/>
                <w:szCs w:val="20"/>
              </w:rPr>
            </w:pPr>
            <w:r w:rsidRPr="008659EC">
              <w:rPr>
                <w:sz w:val="20"/>
                <w:szCs w:val="20"/>
              </w:rPr>
              <w:t>Become a member:</w:t>
            </w:r>
          </w:p>
          <w:p w14:paraId="6A9B37B6" w14:textId="77777777" w:rsidR="0018158B" w:rsidRDefault="0018158B" w:rsidP="0018158B">
            <w:pPr>
              <w:pStyle w:val="Subtitle"/>
              <w:rPr>
                <w:sz w:val="20"/>
                <w:szCs w:val="20"/>
              </w:rPr>
            </w:pPr>
          </w:p>
          <w:p w14:paraId="478DCBA9" w14:textId="712319A1" w:rsidR="005C37D5" w:rsidRDefault="0018158B" w:rsidP="0018158B">
            <w:pPr>
              <w:pStyle w:val="Subtitle"/>
              <w:rPr>
                <w:sz w:val="16"/>
                <w:szCs w:val="16"/>
              </w:rPr>
            </w:pPr>
            <w:r w:rsidRPr="008659EC">
              <w:rPr>
                <w:sz w:val="16"/>
                <w:szCs w:val="16"/>
              </w:rPr>
              <w:t>https://www.rlatx.org/become-a-member.html</w:t>
            </w:r>
          </w:p>
          <w:p w14:paraId="45D74CA3" w14:textId="77777777" w:rsidR="0018158B" w:rsidRDefault="0018158B" w:rsidP="0018158B">
            <w:pPr>
              <w:pStyle w:val="Subtitle"/>
              <w:rPr>
                <w:rStyle w:val="Heading2Char"/>
                <w:b/>
                <w:bCs w:val="0"/>
              </w:rPr>
            </w:pPr>
          </w:p>
          <w:p w14:paraId="7D0405A0" w14:textId="5697123F" w:rsidR="001F10E6" w:rsidRDefault="001F10E6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__________________________________</w:t>
            </w:r>
          </w:p>
          <w:p w14:paraId="36F634C8" w14:textId="77777777" w:rsidR="001F10E6" w:rsidRDefault="001F10E6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28C4D288" w14:textId="77777777" w:rsidR="001F10E6" w:rsidRDefault="0018158B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 w:rsidRPr="0018158B">
              <w:rPr>
                <w:rStyle w:val="Heading2Char"/>
                <w:sz w:val="20"/>
                <w:szCs w:val="20"/>
              </w:rPr>
              <w:t>Or</w:t>
            </w:r>
            <w:r>
              <w:rPr>
                <w:rStyle w:val="Heading2Char"/>
                <w:sz w:val="20"/>
                <w:szCs w:val="20"/>
              </w:rPr>
              <w:t xml:space="preserve"> mail a check or money order to</w:t>
            </w:r>
          </w:p>
          <w:p w14:paraId="60D3A3F6" w14:textId="77777777" w:rsidR="001F10E6" w:rsidRDefault="0018158B" w:rsidP="001F10E6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Ranchers and Landowners</w:t>
            </w:r>
          </w:p>
          <w:p w14:paraId="4EEA4CA9" w14:textId="77777777" w:rsidR="001F10E6" w:rsidRDefault="0018158B" w:rsidP="001F10E6">
            <w:pPr>
              <w:pStyle w:val="Subtitle"/>
              <w:rPr>
                <w:sz w:val="24"/>
              </w:rPr>
            </w:pPr>
            <w:r w:rsidRPr="00DE4F45">
              <w:rPr>
                <w:sz w:val="24"/>
              </w:rPr>
              <w:t>Association of Texas</w:t>
            </w:r>
          </w:p>
          <w:p w14:paraId="13D58FB7" w14:textId="77777777" w:rsidR="001F10E6" w:rsidRDefault="0018158B" w:rsidP="001F10E6">
            <w:pPr>
              <w:pStyle w:val="Subtitle"/>
              <w:rPr>
                <w:sz w:val="20"/>
                <w:szCs w:val="20"/>
              </w:rPr>
            </w:pPr>
            <w:r w:rsidRPr="00DE4F45">
              <w:rPr>
                <w:sz w:val="20"/>
                <w:szCs w:val="20"/>
              </w:rPr>
              <w:t>P.O. Box 1164</w:t>
            </w:r>
          </w:p>
          <w:p w14:paraId="0E370384" w14:textId="44FC0841" w:rsidR="0018158B" w:rsidRPr="001F10E6" w:rsidRDefault="0018158B" w:rsidP="001F10E6">
            <w:pPr>
              <w:pStyle w:val="Subtitle"/>
              <w:rPr>
                <w:sz w:val="24"/>
              </w:rPr>
            </w:pPr>
            <w:r w:rsidRPr="00DE4F45">
              <w:rPr>
                <w:sz w:val="20"/>
                <w:szCs w:val="20"/>
              </w:rPr>
              <w:t>Bandera, TX  78003</w:t>
            </w:r>
          </w:p>
          <w:p w14:paraId="5CCA0539" w14:textId="77777777" w:rsidR="001F10E6" w:rsidRDefault="001F10E6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71455DA9" w14:textId="02F71AC1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Please include your:</w:t>
            </w:r>
          </w:p>
          <w:p w14:paraId="3AF10E16" w14:textId="77777777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0769EBB3" w14:textId="0EEFB5E3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</w:t>
            </w:r>
          </w:p>
          <w:p w14:paraId="5D49BBD6" w14:textId="77777777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Name</w:t>
            </w:r>
          </w:p>
          <w:p w14:paraId="26E1D5F8" w14:textId="77777777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58E1C7F3" w14:textId="4A1EFDAF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</w:t>
            </w:r>
          </w:p>
          <w:p w14:paraId="5F8DD709" w14:textId="79399081" w:rsidR="0018158B" w:rsidRDefault="0018158B" w:rsidP="0018158B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Family member name (if joining)</w:t>
            </w:r>
          </w:p>
          <w:p w14:paraId="792EA4B3" w14:textId="77777777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78EB0477" w14:textId="32E7943D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</w:t>
            </w:r>
          </w:p>
          <w:p w14:paraId="6B17349A" w14:textId="7789454E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Mailing Address</w:t>
            </w:r>
          </w:p>
          <w:p w14:paraId="513923B3" w14:textId="77777777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7449DD05" w14:textId="0D715E3E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</w:t>
            </w:r>
          </w:p>
          <w:p w14:paraId="50B10A5E" w14:textId="396645B9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Telephone</w:t>
            </w:r>
          </w:p>
          <w:p w14:paraId="4F548BA1" w14:textId="77777777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181B6631" w14:textId="5C193D61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_________________________________</w:t>
            </w:r>
          </w:p>
          <w:p w14:paraId="6956BD91" w14:textId="77777777" w:rsidR="0018158B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  <w:r>
              <w:rPr>
                <w:rStyle w:val="Heading2Char"/>
                <w:sz w:val="20"/>
                <w:szCs w:val="20"/>
              </w:rPr>
              <w:t>Email Address</w:t>
            </w:r>
          </w:p>
          <w:p w14:paraId="1FB698F0" w14:textId="77777777" w:rsidR="001F10E6" w:rsidRDefault="001F10E6" w:rsidP="001F10E6">
            <w:pPr>
              <w:pStyle w:val="Subtitle"/>
              <w:rPr>
                <w:rStyle w:val="Heading2Char"/>
                <w:sz w:val="20"/>
                <w:szCs w:val="20"/>
              </w:rPr>
            </w:pPr>
          </w:p>
          <w:p w14:paraId="437C9FF0" w14:textId="129AABE8" w:rsidR="001F10E6" w:rsidRDefault="001F10E6" w:rsidP="001F10E6">
            <w:pPr>
              <w:pStyle w:val="Subtitle"/>
            </w:pPr>
          </w:p>
        </w:tc>
      </w:tr>
    </w:tbl>
    <w:p w14:paraId="59734911" w14:textId="77777777" w:rsidR="005C37D5" w:rsidRDefault="005C37D5">
      <w:pPr>
        <w:pStyle w:val="NoSpacing"/>
        <w:rPr>
          <w:sz w:val="8"/>
        </w:rPr>
      </w:pPr>
    </w:p>
    <w:sectPr w:rsidR="005C37D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5A81" w14:textId="77777777" w:rsidR="0098717E" w:rsidRDefault="0098717E" w:rsidP="00FC573D">
      <w:pPr>
        <w:spacing w:after="0" w:line="240" w:lineRule="auto"/>
      </w:pPr>
      <w:r>
        <w:separator/>
      </w:r>
    </w:p>
  </w:endnote>
  <w:endnote w:type="continuationSeparator" w:id="0">
    <w:p w14:paraId="4120195D" w14:textId="77777777" w:rsidR="0098717E" w:rsidRDefault="0098717E" w:rsidP="00FC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692" w14:textId="77777777" w:rsidR="0098717E" w:rsidRDefault="0098717E" w:rsidP="00FC573D">
      <w:pPr>
        <w:spacing w:after="0" w:line="240" w:lineRule="auto"/>
      </w:pPr>
      <w:r>
        <w:separator/>
      </w:r>
    </w:p>
  </w:footnote>
  <w:footnote w:type="continuationSeparator" w:id="0">
    <w:p w14:paraId="566D7057" w14:textId="77777777" w:rsidR="0098717E" w:rsidRDefault="0098717E" w:rsidP="00FC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 w16cid:durableId="1904832575">
    <w:abstractNumId w:val="1"/>
  </w:num>
  <w:num w:numId="2" w16cid:durableId="2129740656">
    <w:abstractNumId w:val="1"/>
    <w:lvlOverride w:ilvl="0">
      <w:startOverride w:val="1"/>
    </w:lvlOverride>
  </w:num>
  <w:num w:numId="3" w16cid:durableId="1450583919">
    <w:abstractNumId w:val="1"/>
    <w:lvlOverride w:ilvl="0">
      <w:startOverride w:val="1"/>
    </w:lvlOverride>
  </w:num>
  <w:num w:numId="4" w16cid:durableId="1288968776">
    <w:abstractNumId w:val="1"/>
    <w:lvlOverride w:ilvl="0">
      <w:startOverride w:val="1"/>
    </w:lvlOverride>
  </w:num>
  <w:num w:numId="5" w16cid:durableId="1623267966">
    <w:abstractNumId w:val="1"/>
    <w:lvlOverride w:ilvl="0">
      <w:startOverride w:val="1"/>
    </w:lvlOverride>
  </w:num>
  <w:num w:numId="6" w16cid:durableId="1897669145">
    <w:abstractNumId w:val="1"/>
    <w:lvlOverride w:ilvl="0">
      <w:startOverride w:val="1"/>
    </w:lvlOverride>
  </w:num>
  <w:num w:numId="7" w16cid:durableId="1195390782">
    <w:abstractNumId w:val="0"/>
  </w:num>
  <w:num w:numId="8" w16cid:durableId="56291234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5B"/>
    <w:rsid w:val="00180F5B"/>
    <w:rsid w:val="0018158B"/>
    <w:rsid w:val="001F10E6"/>
    <w:rsid w:val="002E3C88"/>
    <w:rsid w:val="003A1863"/>
    <w:rsid w:val="005C37D5"/>
    <w:rsid w:val="006A33CE"/>
    <w:rsid w:val="006E2A1E"/>
    <w:rsid w:val="007329C1"/>
    <w:rsid w:val="00815104"/>
    <w:rsid w:val="008659EC"/>
    <w:rsid w:val="008C0494"/>
    <w:rsid w:val="008E6CBA"/>
    <w:rsid w:val="0098717E"/>
    <w:rsid w:val="009A60A8"/>
    <w:rsid w:val="00A826B6"/>
    <w:rsid w:val="00AF4EEF"/>
    <w:rsid w:val="00D14764"/>
    <w:rsid w:val="00DE4F45"/>
    <w:rsid w:val="00F174FA"/>
    <w:rsid w:val="00F70C5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BBD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3C88"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E3C88"/>
    <w:rPr>
      <w:rFonts w:asciiTheme="majorHAnsi" w:eastAsiaTheme="majorEastAsia" w:hAnsiTheme="majorHAnsi" w:cstheme="majorBidi"/>
      <w:b/>
      <w:bCs/>
      <w:color w:val="BF2B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sid w:val="002E3C88"/>
    <w:rPr>
      <w:i/>
      <w:iCs/>
      <w:color w:val="BF2B0E" w:themeColor="accent1" w:themeShade="BF"/>
      <w:sz w:val="24"/>
    </w:rPr>
  </w:style>
  <w:style w:type="character" w:customStyle="1" w:styleId="QuoteChar">
    <w:name w:val="Quote Char"/>
    <w:basedOn w:val="DefaultParagraphFont"/>
    <w:link w:val="Quote"/>
    <w:uiPriority w:val="10"/>
    <w:rsid w:val="002E3C88"/>
    <w:rPr>
      <w:i/>
      <w:iCs/>
      <w:color w:val="BF2B0E" w:themeColor="accent1" w:themeShade="BF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rsid w:val="002E3C88"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2E3C88"/>
    <w:rPr>
      <w:rFonts w:asciiTheme="majorHAnsi" w:eastAsiaTheme="majorEastAsia" w:hAnsiTheme="majorHAnsi" w:cstheme="majorBidi"/>
      <w:b/>
      <w:color w:val="BF2B0E" w:themeColor="accent1" w:themeShade="BF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rsid w:val="002E3C88"/>
    <w:pPr>
      <w:spacing w:after="40"/>
      <w:ind w:right="144"/>
    </w:pPr>
    <w:rPr>
      <w:color w:val="BF2B0E" w:themeColor="accent1" w:themeShade="B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rsid w:val="0073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9E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phi\AppData\Roaming\Microsoft\Templates\Tri-fold%20brochure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6B55BB273C4F018643C25B66E7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9E824-42F7-47F5-B966-7B4B40912344}"/>
      </w:docPartPr>
      <w:docPartBody>
        <w:p w:rsidR="008F6E7E" w:rsidRDefault="00000000">
          <w:pPr>
            <w:pStyle w:val="026B55BB273C4F018643C25B66E716D1"/>
          </w:pPr>
          <w:r>
            <w:t>Company Name</w:t>
          </w:r>
        </w:p>
      </w:docPartBody>
    </w:docPart>
    <w:docPart>
      <w:docPartPr>
        <w:name w:val="0121A70D82974B809D2F05771ADB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EB382-2843-4423-A40F-EF16C314DA46}"/>
      </w:docPartPr>
      <w:docPartBody>
        <w:p w:rsidR="008F6E7E" w:rsidRDefault="00000000">
          <w:pPr>
            <w:pStyle w:val="0121A70D82974B809D2F05771ADB6C7A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4472C4" w:themeColor="accent1"/>
      </w:rPr>
    </w:lvl>
  </w:abstractNum>
  <w:num w:numId="1" w16cid:durableId="122002060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59"/>
    <w:rsid w:val="00526C69"/>
    <w:rsid w:val="008F6E7E"/>
    <w:rsid w:val="00937B35"/>
    <w:rsid w:val="00C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B55BB273C4F018643C25B66E716D1">
    <w:name w:val="026B55BB273C4F018643C25B66E716D1"/>
  </w:style>
  <w:style w:type="paragraph" w:customStyle="1" w:styleId="0121A70D82974B809D2F05771ADB6C7A">
    <w:name w:val="0121A70D82974B809D2F05771ADB6C7A"/>
  </w:style>
  <w:style w:type="paragraph" w:styleId="ListBullet">
    <w:name w:val="List Bullet"/>
    <w:basedOn w:val="Normal"/>
    <w:uiPriority w:val="10"/>
    <w:unhideWhenUsed/>
    <w:qFormat/>
    <w:rsid w:val="00C26F59"/>
    <w:pPr>
      <w:numPr>
        <w:numId w:val="1"/>
      </w:numPr>
      <w:tabs>
        <w:tab w:val="left" w:pos="360"/>
      </w:tabs>
      <w:spacing w:after="180" w:line="288" w:lineRule="auto"/>
    </w:pPr>
    <w:rPr>
      <w:rFonts w:eastAsiaTheme="minorHAnsi"/>
      <w:color w:val="404040" w:themeColor="text1" w:themeTint="BF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212F5B8-B1C4-41EE-B1BE-AAC94E5BA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EF809-DC3D-46A9-A610-679CD972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7FACA-0071-49D4-86DE-E06D0021B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design).dotx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Ranchers and Landowners Association of Texas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Ranchers and Landowners Association of Texas</dc:title>
  <dc:subject/>
  <dc:creator/>
  <cp:keywords/>
  <dc:description/>
  <cp:lastModifiedBy/>
  <cp:revision>1</cp:revision>
  <dcterms:created xsi:type="dcterms:W3CDTF">2023-05-30T02:32:00Z</dcterms:created>
  <dcterms:modified xsi:type="dcterms:W3CDTF">2023-06-13T22:25:00Z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